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1" w:rsidRDefault="007D0201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 w:rsidR="00D3397E">
        <w:rPr>
          <w:noProof/>
        </w:rPr>
        <w:drawing>
          <wp:inline distT="0" distB="0" distL="0" distR="0">
            <wp:extent cx="6119495" cy="8418366"/>
            <wp:effectExtent l="0" t="0" r="0" b="1905"/>
            <wp:docPr id="1" name="Рисунок 1" descr="C:\Users\user\Pictures\2022-09-20 КОДЕКС\КОДЕ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20 КОДЕКС\КОДЕК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F36FCF" w:rsidRDefault="00F36FCF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</w:p>
    <w:p w:rsidR="00F36FCF" w:rsidRDefault="00F36FCF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</w:p>
    <w:p w:rsidR="00C20B90" w:rsidRDefault="00C20B90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P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4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Муниципальное дошкольное образовательное учреждение </w:t>
      </w:r>
      <w:proofErr w:type="spellStart"/>
      <w:r w:rsidRPr="00800491">
        <w:rPr>
          <w:rFonts w:ascii="Times New Roman" w:hAnsi="Times New Roman" w:cs="Times New Roman"/>
          <w:b/>
          <w:sz w:val="32"/>
          <w:szCs w:val="32"/>
        </w:rPr>
        <w:t>Горячинский</w:t>
      </w:r>
      <w:proofErr w:type="spellEnd"/>
      <w:r w:rsidRPr="00800491">
        <w:rPr>
          <w:rFonts w:ascii="Times New Roman" w:hAnsi="Times New Roman" w:cs="Times New Roman"/>
          <w:b/>
          <w:sz w:val="32"/>
          <w:szCs w:val="32"/>
        </w:rPr>
        <w:t xml:space="preserve"> детский сад «Родничок»</w:t>
      </w:r>
    </w:p>
    <w:p w:rsidR="00800491" w:rsidRP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800491">
      <w:pPr>
        <w:pStyle w:val="ConsPlusNormal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«Принято»                                                                                                                        «Утверждено»</w:t>
      </w:r>
    </w:p>
    <w:p w:rsidR="00800491" w:rsidRDefault="00800491" w:rsidP="00800491">
      <w:pPr>
        <w:pStyle w:val="ConsPlusNormal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общем собрании МДОУ                                                                            заведующим МДОУ ГДС</w:t>
      </w:r>
    </w:p>
    <w:p w:rsidR="00800491" w:rsidRDefault="00800491" w:rsidP="00800491">
      <w:pPr>
        <w:pStyle w:val="ConsPlusNormal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ГДС «Родничок»                                                                                                   «Родничок»</w:t>
      </w:r>
    </w:p>
    <w:p w:rsidR="00800491" w:rsidRDefault="00800491" w:rsidP="00800491">
      <w:pPr>
        <w:pStyle w:val="ConsPlusNormal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Протокол №____от «___»____2022 год</w:t>
      </w:r>
      <w:r w:rsidR="00CF7DA1">
        <w:rPr>
          <w:rFonts w:ascii="Times New Roman" w:hAnsi="Times New Roman" w:cs="Times New Roman"/>
          <w:b/>
          <w:sz w:val="20"/>
        </w:rPr>
        <w:t xml:space="preserve">                                                 _____________</w:t>
      </w:r>
      <w:proofErr w:type="spellStart"/>
      <w:r w:rsidR="00CF7DA1">
        <w:rPr>
          <w:rFonts w:ascii="Times New Roman" w:hAnsi="Times New Roman" w:cs="Times New Roman"/>
          <w:b/>
          <w:sz w:val="20"/>
        </w:rPr>
        <w:t>О.В.Горбунова</w:t>
      </w:r>
      <w:proofErr w:type="spellEnd"/>
    </w:p>
    <w:p w:rsidR="00CF7DA1" w:rsidRDefault="00CF7DA1" w:rsidP="00800491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800491" w:rsidRDefault="00CF7DA1" w:rsidP="00CF7DA1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Приказ №____от «_____»________2022 год</w:t>
      </w: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P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A1"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CF7DA1" w:rsidRP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A1">
        <w:rPr>
          <w:rFonts w:ascii="Times New Roman" w:hAnsi="Times New Roman" w:cs="Times New Roman"/>
          <w:b/>
          <w:sz w:val="32"/>
          <w:szCs w:val="32"/>
        </w:rPr>
        <w:t>Этики и служебного поведения</w:t>
      </w: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A1">
        <w:rPr>
          <w:rFonts w:ascii="Times New Roman" w:hAnsi="Times New Roman" w:cs="Times New Roman"/>
          <w:b/>
          <w:sz w:val="32"/>
          <w:szCs w:val="32"/>
        </w:rPr>
        <w:t xml:space="preserve">Работников МДОУ </w:t>
      </w:r>
      <w:proofErr w:type="spellStart"/>
      <w:r w:rsidRPr="00CF7DA1">
        <w:rPr>
          <w:rFonts w:ascii="Times New Roman" w:hAnsi="Times New Roman" w:cs="Times New Roman"/>
          <w:b/>
          <w:sz w:val="32"/>
          <w:szCs w:val="32"/>
        </w:rPr>
        <w:t>Горячинский</w:t>
      </w:r>
      <w:proofErr w:type="spellEnd"/>
      <w:r w:rsidRPr="00CF7D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7DA1" w:rsidRP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A1">
        <w:rPr>
          <w:rFonts w:ascii="Times New Roman" w:hAnsi="Times New Roman" w:cs="Times New Roman"/>
          <w:b/>
          <w:sz w:val="32"/>
          <w:szCs w:val="32"/>
        </w:rPr>
        <w:t>детский сад «Родничок»</w:t>
      </w:r>
    </w:p>
    <w:p w:rsidR="00800491" w:rsidRPr="00CF7DA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91" w:rsidRPr="00CF7DA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00491" w:rsidRDefault="0080049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F7DA1" w:rsidRDefault="00CF7DA1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lastRenderedPageBreak/>
        <w:t>Глава 1. ОБЩИЕ ПОЛОЖЕНИЯ</w:t>
      </w:r>
    </w:p>
    <w:p w:rsidR="007D0201" w:rsidRPr="001F22C8" w:rsidRDefault="007D0201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E936F2" w:rsidP="007D020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704523" w:rsidRPr="001F22C8">
        <w:rPr>
          <w:rFonts w:ascii="Times New Roman" w:hAnsi="Times New Roman" w:cs="Times New Roman"/>
          <w:sz w:val="24"/>
          <w:szCs w:val="24"/>
        </w:rPr>
        <w:t>Кодекс этики и служебного поведения</w:t>
      </w:r>
      <w:r w:rsidR="007F64D6" w:rsidRPr="001F22C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8004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0201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proofErr w:type="spellStart"/>
      <w:r w:rsidR="00800491">
        <w:rPr>
          <w:rFonts w:ascii="Times New Roman" w:hAnsi="Times New Roman" w:cs="Times New Roman"/>
          <w:sz w:val="24"/>
          <w:szCs w:val="24"/>
        </w:rPr>
        <w:t>Горячинский</w:t>
      </w:r>
      <w:proofErr w:type="spellEnd"/>
      <w:r w:rsidR="00800491">
        <w:rPr>
          <w:rFonts w:ascii="Times New Roman" w:hAnsi="Times New Roman" w:cs="Times New Roman"/>
          <w:sz w:val="24"/>
          <w:szCs w:val="24"/>
        </w:rPr>
        <w:t xml:space="preserve"> детский сад «Родничок»</w:t>
      </w:r>
      <w:r w:rsidR="007D0201">
        <w:rPr>
          <w:rFonts w:ascii="Times New Roman" w:hAnsi="Times New Roman" w:cs="Times New Roman"/>
          <w:sz w:val="24"/>
          <w:szCs w:val="24"/>
        </w:rPr>
        <w:t xml:space="preserve"> </w:t>
      </w:r>
      <w:r w:rsidR="00FF5EFD" w:rsidRPr="001F22C8">
        <w:rPr>
          <w:rFonts w:ascii="Times New Roman" w:hAnsi="Times New Roman" w:cs="Times New Roman"/>
          <w:sz w:val="24"/>
          <w:szCs w:val="24"/>
        </w:rPr>
        <w:t>(далее – работники учреждения),</w:t>
      </w:r>
      <w:r w:rsidR="00921D2F" w:rsidRPr="001F22C8">
        <w:rPr>
          <w:rFonts w:ascii="Times New Roman" w:hAnsi="Times New Roman" w:cs="Times New Roman"/>
          <w:sz w:val="24"/>
          <w:szCs w:val="24"/>
        </w:rPr>
        <w:t xml:space="preserve">  </w:t>
      </w:r>
      <w:r w:rsidR="00704523" w:rsidRPr="001F22C8">
        <w:rPr>
          <w:rFonts w:ascii="Times New Roman" w:hAnsi="Times New Roman" w:cs="Times New Roman"/>
          <w:sz w:val="24"/>
          <w:szCs w:val="24"/>
        </w:rPr>
        <w:t>устанавливает основные правила служебного поведения</w:t>
      </w:r>
      <w:r w:rsidR="007C787F" w:rsidRPr="001F22C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F22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4E39" w:rsidRPr="001F22C8">
        <w:rPr>
          <w:rFonts w:ascii="Times New Roman" w:hAnsi="Times New Roman" w:cs="Times New Roman"/>
          <w:sz w:val="24"/>
          <w:szCs w:val="24"/>
        </w:rPr>
        <w:t>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общие принципы профессиональной, служебной этики,</w:t>
      </w:r>
      <w:r w:rsidR="00B1110D" w:rsidRPr="001F22C8">
        <w:rPr>
          <w:rFonts w:ascii="Times New Roman" w:hAnsi="Times New Roman" w:cs="Times New Roman"/>
          <w:sz w:val="24"/>
          <w:szCs w:val="24"/>
        </w:rPr>
        <w:t xml:space="preserve"> которыми должны руководс</w:t>
      </w:r>
      <w:r w:rsidR="001F22C8">
        <w:rPr>
          <w:rFonts w:ascii="Times New Roman" w:hAnsi="Times New Roman" w:cs="Times New Roman"/>
          <w:sz w:val="24"/>
          <w:szCs w:val="24"/>
        </w:rPr>
        <w:t>твоваться работники учреждения</w:t>
      </w:r>
      <w:r w:rsidR="00B1110D" w:rsidRPr="001F22C8">
        <w:rPr>
          <w:rFonts w:ascii="Times New Roman" w:hAnsi="Times New Roman" w:cs="Times New Roman"/>
          <w:sz w:val="24"/>
          <w:szCs w:val="24"/>
        </w:rPr>
        <w:t>.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082F0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2. Целью настоящего Кодекса является установление этических норм с</w:t>
      </w:r>
      <w:r w:rsidR="00B1110D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 для достойного выполнения ими своей профессиональной деятельности, а также содействие ук</w:t>
      </w:r>
      <w:r w:rsidR="00B1110D" w:rsidRPr="001F22C8">
        <w:rPr>
          <w:rFonts w:ascii="Times New Roman" w:hAnsi="Times New Roman" w:cs="Times New Roman"/>
          <w:sz w:val="24"/>
          <w:szCs w:val="24"/>
        </w:rPr>
        <w:t>реплению авторитета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доверия г</w:t>
      </w:r>
      <w:r w:rsidR="001F22C8">
        <w:rPr>
          <w:rFonts w:ascii="Times New Roman" w:hAnsi="Times New Roman" w:cs="Times New Roman"/>
          <w:sz w:val="24"/>
          <w:szCs w:val="24"/>
        </w:rPr>
        <w:t>раждан к работе учреждения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 обеспечение единых этических норм и принципов с</w:t>
      </w:r>
      <w:r w:rsidR="00082F03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CF2498" w:rsidRPr="001F22C8" w:rsidRDefault="00704523" w:rsidP="00490E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Настоящий Кодекс призван повысить эффект</w:t>
      </w:r>
      <w:r w:rsidR="00082F03" w:rsidRPr="001F22C8">
        <w:rPr>
          <w:rFonts w:ascii="Times New Roman" w:hAnsi="Times New Roman" w:cs="Times New Roman"/>
          <w:sz w:val="24"/>
          <w:szCs w:val="24"/>
        </w:rPr>
        <w:t>ивность выполнения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53517A" w:rsidRPr="001F22C8">
        <w:rPr>
          <w:rFonts w:ascii="Times New Roman" w:hAnsi="Times New Roman" w:cs="Times New Roman"/>
          <w:sz w:val="24"/>
          <w:szCs w:val="24"/>
        </w:rPr>
        <w:t>своих должностных обязанностей</w:t>
      </w:r>
      <w:r w:rsidRPr="001F22C8">
        <w:rPr>
          <w:rFonts w:ascii="Times New Roman" w:hAnsi="Times New Roman" w:cs="Times New Roman"/>
          <w:sz w:val="24"/>
          <w:szCs w:val="24"/>
        </w:rPr>
        <w:t>, уважительного отнош</w:t>
      </w:r>
      <w:r w:rsidR="0053517A" w:rsidRPr="001F22C8">
        <w:rPr>
          <w:rFonts w:ascii="Times New Roman" w:hAnsi="Times New Roman" w:cs="Times New Roman"/>
          <w:sz w:val="24"/>
          <w:szCs w:val="24"/>
        </w:rPr>
        <w:t>ения к деятельности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CF2498" w:rsidRPr="001F22C8">
        <w:rPr>
          <w:rFonts w:ascii="Times New Roman" w:hAnsi="Times New Roman" w:cs="Times New Roman"/>
          <w:sz w:val="24"/>
          <w:szCs w:val="24"/>
        </w:rPr>
        <w:t>.</w:t>
      </w:r>
      <w:r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CF24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3. Настоящий Кодекс разработан в соответствии с Федеральным </w:t>
      </w:r>
      <w:hyperlink r:id="rId9" w:history="1">
        <w:r w:rsidRPr="001F22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04E9" w:rsidRPr="001F22C8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r w:rsidRPr="001F22C8">
        <w:rPr>
          <w:rFonts w:ascii="Times New Roman" w:hAnsi="Times New Roman" w:cs="Times New Roman"/>
          <w:sz w:val="24"/>
          <w:szCs w:val="24"/>
        </w:rPr>
        <w:t>2008 N 273-ФЗ "О противодействии коррупции", общепризнанными нравственными принципами и нормами российского общества и государства.</w:t>
      </w:r>
    </w:p>
    <w:p w:rsidR="00704523" w:rsidRPr="001F22C8" w:rsidRDefault="00704523" w:rsidP="00294E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4. При заключении т</w:t>
      </w:r>
      <w:r w:rsidR="00294EF5" w:rsidRPr="001F22C8">
        <w:rPr>
          <w:rFonts w:ascii="Times New Roman" w:hAnsi="Times New Roman" w:cs="Times New Roman"/>
          <w:sz w:val="24"/>
          <w:szCs w:val="24"/>
        </w:rPr>
        <w:t>рудового договора руководитель у</w:t>
      </w:r>
      <w:r w:rsidRPr="001F22C8">
        <w:rPr>
          <w:rFonts w:ascii="Times New Roman" w:hAnsi="Times New Roman" w:cs="Times New Roman"/>
          <w:sz w:val="24"/>
          <w:szCs w:val="24"/>
        </w:rPr>
        <w:t>чрежден</w:t>
      </w:r>
      <w:r w:rsidR="00294EF5" w:rsidRPr="001F22C8">
        <w:rPr>
          <w:rFonts w:ascii="Times New Roman" w:hAnsi="Times New Roman" w:cs="Times New Roman"/>
          <w:sz w:val="24"/>
          <w:szCs w:val="24"/>
        </w:rPr>
        <w:t>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294EF5" w:rsidRPr="001F22C8">
        <w:rPr>
          <w:rFonts w:ascii="Times New Roman" w:hAnsi="Times New Roman" w:cs="Times New Roman"/>
          <w:sz w:val="24"/>
          <w:szCs w:val="24"/>
        </w:rPr>
        <w:t xml:space="preserve"> обязан ознакомить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 настоящим Кодексом.</w:t>
      </w:r>
    </w:p>
    <w:p w:rsidR="00704523" w:rsidRPr="001F22C8" w:rsidRDefault="00704523" w:rsidP="00294E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5. З</w:t>
      </w:r>
      <w:r w:rsidR="00294EF5" w:rsidRPr="001F22C8">
        <w:rPr>
          <w:rFonts w:ascii="Times New Roman" w:hAnsi="Times New Roman" w:cs="Times New Roman"/>
          <w:sz w:val="24"/>
          <w:szCs w:val="24"/>
        </w:rPr>
        <w:t>нание и соблюдение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98391D" w:rsidRPr="001F22C8" w:rsidRDefault="00294EF5" w:rsidP="00490E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3BD">
        <w:rPr>
          <w:rFonts w:ascii="Times New Roman" w:hAnsi="Times New Roman" w:cs="Times New Roman"/>
          <w:sz w:val="24"/>
          <w:szCs w:val="24"/>
        </w:rPr>
        <w:t xml:space="preserve">6. </w:t>
      </w:r>
      <w:r w:rsidR="00AC638C" w:rsidRPr="001903BD">
        <w:rPr>
          <w:rFonts w:ascii="Times New Roman" w:hAnsi="Times New Roman" w:cs="Times New Roman"/>
          <w:sz w:val="24"/>
          <w:szCs w:val="24"/>
        </w:rPr>
        <w:t>Н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арушение работником учреждения 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норм настоящего Кодекса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 подлежит моральному осуждению,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140B3E" w:rsidRPr="001903BD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работников на соответствие занимаемой должности, при применении дисциплинарных взысканий, при поощрении работ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ников, </w:t>
      </w:r>
      <w:r w:rsidR="00140B3E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а в случаях нарушения им законодательства Российской Федерации и </w:t>
      </w:r>
      <w:r w:rsidR="00800491">
        <w:rPr>
          <w:rFonts w:ascii="Times New Roman" w:hAnsi="Times New Roman" w:cs="Times New Roman"/>
          <w:sz w:val="24"/>
          <w:szCs w:val="24"/>
        </w:rPr>
        <w:t>Республики Бурятия,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 работник учреждения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98391D" w:rsidRPr="001903BD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Российской Федерации.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Глава 2. ОСНОВНЫЕ ПРАВИЛА СЛУЖЕБНОГО ПОВЕДЕНИЯ</w:t>
      </w: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РАБОТНИКОВ УЧРЕЖДЕНИЯ</w:t>
      </w:r>
      <w:r w:rsidR="001F22C8" w:rsidRPr="001F22C8">
        <w:rPr>
          <w:rFonts w:ascii="Times New Roman" w:hAnsi="Times New Roman" w:cs="Times New Roman"/>
          <w:b/>
          <w:sz w:val="20"/>
        </w:rPr>
        <w:t xml:space="preserve"> 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7. </w:t>
      </w:r>
      <w:r w:rsidR="000E2AB4" w:rsidRPr="001F22C8">
        <w:rPr>
          <w:rFonts w:ascii="Times New Roman" w:hAnsi="Times New Roman" w:cs="Times New Roman"/>
          <w:sz w:val="24"/>
          <w:szCs w:val="24"/>
        </w:rPr>
        <w:t>Основные правила служебного поведения работнико</w:t>
      </w:r>
      <w:r w:rsidR="007D7614" w:rsidRPr="001F22C8">
        <w:rPr>
          <w:rFonts w:ascii="Times New Roman" w:hAnsi="Times New Roman" w:cs="Times New Roman"/>
          <w:sz w:val="24"/>
          <w:szCs w:val="24"/>
        </w:rPr>
        <w:t>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BC207A" w:rsidRPr="001F22C8">
        <w:rPr>
          <w:rFonts w:ascii="Times New Roman" w:hAnsi="Times New Roman" w:cs="Times New Roman"/>
          <w:sz w:val="24"/>
          <w:szCs w:val="24"/>
        </w:rPr>
        <w:t xml:space="preserve"> являются поведения граждан Российской Федерации в связи с осуществлением ими профессиональных должностных обязанностей</w:t>
      </w:r>
      <w:r w:rsidR="00111895" w:rsidRPr="001F22C8">
        <w:rPr>
          <w:rFonts w:ascii="Times New Roman" w:hAnsi="Times New Roman" w:cs="Times New Roman"/>
          <w:sz w:val="24"/>
          <w:szCs w:val="24"/>
        </w:rPr>
        <w:t xml:space="preserve"> в сфере деятельности учреждения. </w:t>
      </w:r>
    </w:p>
    <w:p w:rsidR="00704523" w:rsidRPr="001F22C8" w:rsidRDefault="00111895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сознавая ответственность перед государством, обществом и гражданами, призваны: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</w:t>
      </w:r>
      <w:r w:rsidR="00111895" w:rsidRPr="001F22C8">
        <w:rPr>
          <w:rFonts w:ascii="Times New Roman" w:hAnsi="Times New Roman" w:cs="Times New Roman"/>
          <w:sz w:val="24"/>
          <w:szCs w:val="24"/>
        </w:rPr>
        <w:t>обеспечения эффективной работы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</w:t>
      </w:r>
      <w:r w:rsidR="0005365C" w:rsidRPr="001F22C8">
        <w:rPr>
          <w:rFonts w:ascii="Times New Roman" w:hAnsi="Times New Roman" w:cs="Times New Roman"/>
          <w:sz w:val="24"/>
          <w:szCs w:val="24"/>
        </w:rPr>
        <w:t>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осуществлять свою деят</w:t>
      </w:r>
      <w:r w:rsidR="0005365C" w:rsidRPr="001F22C8">
        <w:rPr>
          <w:rFonts w:ascii="Times New Roman" w:hAnsi="Times New Roman" w:cs="Times New Roman"/>
          <w:sz w:val="24"/>
          <w:szCs w:val="24"/>
        </w:rPr>
        <w:t>ельность в пределах полномочий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B4597C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4) обеспечивать равное, беспристрастное отношение ко всем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физическим 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юридическим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лицам, не оказывать предпочтение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каким-либо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общественным или религиозным объединениям,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профессиональным или социальным группам,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гражданам и </w:t>
      </w:r>
      <w:r w:rsidR="00704523" w:rsidRPr="001F22C8">
        <w:rPr>
          <w:rFonts w:ascii="Times New Roman" w:hAnsi="Times New Roman" w:cs="Times New Roman"/>
          <w:sz w:val="24"/>
          <w:szCs w:val="24"/>
        </w:rPr>
        <w:t>организациям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и не допускать предвзятости в отношении таких объединений</w:t>
      </w:r>
      <w:r w:rsidR="00704523" w:rsidRPr="001F22C8">
        <w:rPr>
          <w:rFonts w:ascii="Times New Roman" w:hAnsi="Times New Roman" w:cs="Times New Roman"/>
          <w:sz w:val="24"/>
          <w:szCs w:val="24"/>
        </w:rPr>
        <w:t>,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групп, граждан и организаций</w:t>
      </w:r>
      <w:r w:rsidR="00704523" w:rsidRPr="001F22C8">
        <w:rPr>
          <w:rFonts w:ascii="Times New Roman" w:hAnsi="Times New Roman" w:cs="Times New Roman"/>
          <w:sz w:val="24"/>
          <w:szCs w:val="24"/>
        </w:rPr>
        <w:t>;</w:t>
      </w:r>
    </w:p>
    <w:p w:rsidR="00704523" w:rsidRPr="001F22C8" w:rsidRDefault="00704523" w:rsidP="009108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имущественных, финансовых и иных интересов, препятствующих добросовестному исполнению ими должностных обязанностей;</w:t>
      </w:r>
    </w:p>
    <w:p w:rsidR="00704523" w:rsidRPr="001F22C8" w:rsidRDefault="00CD5A26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lastRenderedPageBreak/>
        <w:t>6) уведомлять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органы прокуратуры и (или) другие государственные органы обо всех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случаях обращения к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и иных правонарушений;</w:t>
      </w:r>
    </w:p>
    <w:p w:rsidR="00704523" w:rsidRPr="001F22C8" w:rsidRDefault="00704523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соблюдать установленные федеральными и областными законами ограничения и запреты, связанные с исполнением профессиональных, служебных обязанностей;</w:t>
      </w:r>
    </w:p>
    <w:p w:rsidR="00704523" w:rsidRPr="001F22C8" w:rsidRDefault="00704523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704523" w:rsidRPr="001F22C8" w:rsidRDefault="00704523" w:rsidP="007855E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:rsidR="00704523" w:rsidRPr="001F22C8" w:rsidRDefault="00704523" w:rsidP="009F37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4523" w:rsidRPr="001F22C8" w:rsidRDefault="00704523" w:rsidP="00E06D6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11) воздерживаться от поведения, которое могло бы вызвать сомнение в добро</w:t>
      </w:r>
      <w:r w:rsidR="00E06D62" w:rsidRPr="001F22C8">
        <w:rPr>
          <w:rFonts w:ascii="Times New Roman" w:hAnsi="Times New Roman" w:cs="Times New Roman"/>
          <w:sz w:val="24"/>
          <w:szCs w:val="24"/>
        </w:rPr>
        <w:t xml:space="preserve">совестном исполнении работником </w:t>
      </w:r>
      <w:r w:rsidR="007A1C2B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</w:t>
      </w:r>
      <w:r w:rsidR="00E06D62" w:rsidRPr="001F22C8">
        <w:rPr>
          <w:rFonts w:ascii="Times New Roman" w:hAnsi="Times New Roman" w:cs="Times New Roman"/>
          <w:sz w:val="24"/>
          <w:szCs w:val="24"/>
        </w:rPr>
        <w:t>б его репутации или авторитету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E06D6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12) принимать предусмотренные законодательством Российской Федерации и Свердловской области меры по недопущению возникновения кон</w:t>
      </w:r>
      <w:r w:rsidR="00003FB8" w:rsidRPr="001F22C8">
        <w:rPr>
          <w:rFonts w:ascii="Times New Roman" w:hAnsi="Times New Roman" w:cs="Times New Roman"/>
          <w:sz w:val="24"/>
          <w:szCs w:val="24"/>
        </w:rPr>
        <w:t xml:space="preserve">фликта интересов и </w:t>
      </w:r>
      <w:r w:rsidRPr="001F22C8">
        <w:rPr>
          <w:rFonts w:ascii="Times New Roman" w:hAnsi="Times New Roman" w:cs="Times New Roman"/>
          <w:sz w:val="24"/>
          <w:szCs w:val="24"/>
        </w:rPr>
        <w:t>урегулированию возникших случаев конфликта интересов;</w:t>
      </w:r>
    </w:p>
    <w:p w:rsidR="00704523" w:rsidRPr="001F22C8" w:rsidRDefault="00704523" w:rsidP="00003F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704523" w:rsidRPr="001F22C8" w:rsidRDefault="00704523" w:rsidP="00003F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14) воздерживаться от публичных высказываний, суждений и оценок в отношении деят</w:t>
      </w:r>
      <w:r w:rsidR="00003FB8" w:rsidRPr="001F22C8">
        <w:rPr>
          <w:rFonts w:ascii="Times New Roman" w:hAnsi="Times New Roman" w:cs="Times New Roman"/>
          <w:sz w:val="24"/>
          <w:szCs w:val="24"/>
        </w:rPr>
        <w:t>ельности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его руководителя, если это не входит в дол</w:t>
      </w:r>
      <w:r w:rsidR="00DB3919" w:rsidRPr="001F22C8">
        <w:rPr>
          <w:rFonts w:ascii="Times New Roman" w:hAnsi="Times New Roman" w:cs="Times New Roman"/>
          <w:sz w:val="24"/>
          <w:szCs w:val="24"/>
        </w:rPr>
        <w:t>жностные обязанности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DB39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15) соблюдать установленные правила публичных выступлений и предоставления </w:t>
      </w:r>
      <w:r w:rsidR="00E67EF7">
        <w:rPr>
          <w:rFonts w:ascii="Times New Roman" w:hAnsi="Times New Roman" w:cs="Times New Roman"/>
          <w:sz w:val="24"/>
          <w:szCs w:val="24"/>
        </w:rPr>
        <w:t xml:space="preserve">конфиденциальной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704523" w:rsidRPr="001F22C8" w:rsidRDefault="00704523" w:rsidP="00DB39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16) уважительно относиться к деятельности представителей средств массовой информации по ин</w:t>
      </w:r>
      <w:r w:rsidR="00DB3919" w:rsidRPr="001F22C8">
        <w:rPr>
          <w:rFonts w:ascii="Times New Roman" w:hAnsi="Times New Roman" w:cs="Times New Roman"/>
          <w:sz w:val="24"/>
          <w:szCs w:val="24"/>
        </w:rPr>
        <w:t>формированию общества о работе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а также оказывать содействие в получении достоверной информации в установленном порядке;</w:t>
      </w:r>
    </w:p>
    <w:p w:rsidR="00704523" w:rsidRPr="001F22C8" w:rsidRDefault="00704523" w:rsidP="00F23DA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17)</w:t>
      </w:r>
      <w:r w:rsidR="00E67EF7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</w:t>
      </w:r>
      <w:r w:rsidR="00F23DA6" w:rsidRPr="001F22C8">
        <w:rPr>
          <w:rFonts w:ascii="Times New Roman" w:hAnsi="Times New Roman" w:cs="Times New Roman"/>
          <w:sz w:val="24"/>
          <w:szCs w:val="24"/>
        </w:rPr>
        <w:t>фере ответственности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F23DA6" w:rsidP="00F8247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04523" w:rsidRPr="001F22C8" w:rsidRDefault="00F82472" w:rsidP="00F8247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обязаны противоде</w:t>
      </w:r>
      <w:r w:rsidR="00711D99" w:rsidRPr="001F22C8">
        <w:rPr>
          <w:rFonts w:ascii="Times New Roman" w:hAnsi="Times New Roman" w:cs="Times New Roman"/>
          <w:sz w:val="24"/>
          <w:szCs w:val="24"/>
        </w:rPr>
        <w:t>йствовать проявлениям коррупции</w:t>
      </w:r>
      <w:r w:rsidR="00D00194" w:rsidRPr="001F22C8">
        <w:rPr>
          <w:rFonts w:ascii="Times New Roman" w:hAnsi="Times New Roman" w:cs="Times New Roman"/>
          <w:sz w:val="24"/>
          <w:szCs w:val="24"/>
        </w:rPr>
        <w:t>.</w:t>
      </w:r>
    </w:p>
    <w:p w:rsidR="00704523" w:rsidRPr="001F22C8" w:rsidRDefault="00704523" w:rsidP="00711D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11.</w:t>
      </w:r>
      <w:r w:rsidR="00711D99" w:rsidRPr="001F22C8">
        <w:rPr>
          <w:rFonts w:ascii="Times New Roman" w:hAnsi="Times New Roman" w:cs="Times New Roman"/>
          <w:sz w:val="24"/>
          <w:szCs w:val="24"/>
        </w:rPr>
        <w:t xml:space="preserve"> Работники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обязаны предпринимать меры по профилактике коррупции в порядке, установленном законодательством Российской Федерации и Свердловской области.</w:t>
      </w:r>
    </w:p>
    <w:p w:rsidR="00704523" w:rsidRPr="001F22C8" w:rsidRDefault="00332AFF" w:rsidP="00D444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</w:t>
      </w:r>
      <w:r w:rsidR="00D44424" w:rsidRPr="001F22C8">
        <w:rPr>
          <w:rFonts w:ascii="Times New Roman" w:hAnsi="Times New Roman" w:cs="Times New Roman"/>
          <w:sz w:val="24"/>
          <w:szCs w:val="24"/>
        </w:rPr>
        <w:t xml:space="preserve">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C87B8D" w:rsidRPr="001F22C8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704523" w:rsidRPr="001F22C8">
        <w:rPr>
          <w:rFonts w:ascii="Times New Roman" w:hAnsi="Times New Roman" w:cs="Times New Roman"/>
          <w:sz w:val="24"/>
          <w:szCs w:val="24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04523" w:rsidRPr="001F22C8" w:rsidRDefault="00332AFF" w:rsidP="00D444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наделенный организационно-распорядительными полномочиями по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отношению к другим работникам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должен:</w:t>
      </w:r>
    </w:p>
    <w:p w:rsidR="00704523" w:rsidRPr="001F22C8" w:rsidRDefault="00704523" w:rsidP="008114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1) быть образцом профессионализма, безупречной репутации,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климата;</w:t>
      </w:r>
    </w:p>
    <w:p w:rsidR="00704523" w:rsidRPr="001F22C8" w:rsidRDefault="00704523" w:rsidP="008114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lastRenderedPageBreak/>
        <w:t>2) принимать меры по предотвращению и урегул</w:t>
      </w:r>
      <w:r w:rsidR="0079026A" w:rsidRPr="001F22C8">
        <w:rPr>
          <w:rFonts w:ascii="Times New Roman" w:hAnsi="Times New Roman" w:cs="Times New Roman"/>
          <w:sz w:val="24"/>
          <w:szCs w:val="24"/>
        </w:rPr>
        <w:t>ированию конфликта интересов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принимать меры</w:t>
      </w:r>
      <w:r w:rsidR="0079026A" w:rsidRPr="001F22C8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4) не допускать </w:t>
      </w:r>
      <w:r w:rsidR="0079026A" w:rsidRPr="001F22C8">
        <w:rPr>
          <w:rFonts w:ascii="Times New Roman" w:hAnsi="Times New Roman" w:cs="Times New Roman"/>
          <w:sz w:val="24"/>
          <w:szCs w:val="24"/>
        </w:rPr>
        <w:t>случаев принуждения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 и общественных объединений;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принимать меры к тому, ч</w:t>
      </w:r>
      <w:r w:rsidR="009624B2" w:rsidRPr="001F22C8">
        <w:rPr>
          <w:rFonts w:ascii="Times New Roman" w:hAnsi="Times New Roman" w:cs="Times New Roman"/>
          <w:sz w:val="24"/>
          <w:szCs w:val="24"/>
        </w:rPr>
        <w:t>тобы подчиненные ему работники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 допускали </w:t>
      </w:r>
      <w:proofErr w:type="spellStart"/>
      <w:r w:rsidRPr="001F22C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F22C8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04523" w:rsidRPr="001F22C8" w:rsidRDefault="00704523" w:rsidP="009624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704523" w:rsidRPr="001F22C8" w:rsidRDefault="00704523" w:rsidP="005B171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 пониманием относиться к коллегам, признавая их право иметь собственное профессиональное суждение.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 xml:space="preserve">Глава 3. ОБЩИЕ ПРИНЦИПЫ </w:t>
      </w:r>
      <w:proofErr w:type="gramStart"/>
      <w:r w:rsidRPr="001F22C8">
        <w:rPr>
          <w:rFonts w:ascii="Times New Roman" w:hAnsi="Times New Roman" w:cs="Times New Roman"/>
          <w:b/>
          <w:sz w:val="20"/>
        </w:rPr>
        <w:t>ПРОФЕССИОНАЛЬНОЙ</w:t>
      </w:r>
      <w:proofErr w:type="gramEnd"/>
      <w:r w:rsidRPr="001F22C8">
        <w:rPr>
          <w:rFonts w:ascii="Times New Roman" w:hAnsi="Times New Roman" w:cs="Times New Roman"/>
          <w:b/>
          <w:sz w:val="20"/>
        </w:rPr>
        <w:t>,</w:t>
      </w: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СЛУЖЕБНОЙ ЭТИКИ РАБОТНИКОВ УЧРЕЖДЕНИЯ</w:t>
      </w:r>
      <w:r w:rsidR="007A1C2B">
        <w:rPr>
          <w:rFonts w:ascii="Times New Roman" w:hAnsi="Times New Roman" w:cs="Times New Roman"/>
          <w:b/>
          <w:sz w:val="20"/>
        </w:rPr>
        <w:t xml:space="preserve"> 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эффективно использовать служебное время для достижения наибольшей результативности в работе.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15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соблюдать нормы служебного подчинения, следующие из отношений руководителя и подчиненного.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</w:t>
      </w:r>
      <w:r w:rsidR="00704523" w:rsidRPr="001F22C8">
        <w:rPr>
          <w:rFonts w:ascii="Times New Roman" w:hAnsi="Times New Roman" w:cs="Times New Roman"/>
          <w:sz w:val="24"/>
          <w:szCs w:val="24"/>
        </w:rPr>
        <w:t>. Недопустимо для раб</w:t>
      </w:r>
      <w:r w:rsidR="0023107B" w:rsidRPr="001F22C8">
        <w:rPr>
          <w:rFonts w:ascii="Times New Roman" w:hAnsi="Times New Roman" w:cs="Times New Roman"/>
          <w:sz w:val="24"/>
          <w:szCs w:val="24"/>
        </w:rPr>
        <w:t>отника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использовать служебную информацию в неслужебной сфере для достижения каких-либо личных и (или) корыстных целей.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18</w:t>
      </w:r>
      <w:r w:rsidR="0023107B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19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23107B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использовать только законные и этические способы продвижения по службе.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20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отвечает за организацию и состояние своего рабочего </w:t>
      </w:r>
      <w:proofErr w:type="gramStart"/>
      <w:r w:rsidR="00704523" w:rsidRPr="001F22C8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и соблюдение установленного порядка работы со служебными документами.</w:t>
      </w:r>
    </w:p>
    <w:p w:rsidR="00704523" w:rsidRPr="001F22C8" w:rsidRDefault="00332AFF" w:rsidP="00BD6A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21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запрещается выносить за пределы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 местонахождения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(его структурного подразделения) имущество, документы, предметы или материалы, принадлежащие эт</w:t>
      </w:r>
      <w:r w:rsidR="00BD6A3A" w:rsidRPr="001F22C8">
        <w:rPr>
          <w:rFonts w:ascii="Times New Roman" w:hAnsi="Times New Roman" w:cs="Times New Roman"/>
          <w:sz w:val="24"/>
          <w:szCs w:val="24"/>
        </w:rPr>
        <w:t>ому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чреждению, без соответствующего</w:t>
      </w:r>
      <w:r w:rsidR="00B461C6" w:rsidRPr="001F22C8">
        <w:rPr>
          <w:rFonts w:ascii="Times New Roman" w:hAnsi="Times New Roman" w:cs="Times New Roman"/>
          <w:sz w:val="24"/>
          <w:szCs w:val="24"/>
        </w:rPr>
        <w:t xml:space="preserve"> на то разрешения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22</w:t>
      </w:r>
      <w:r w:rsidR="00704523" w:rsidRPr="001F22C8">
        <w:rPr>
          <w:rFonts w:ascii="Times New Roman" w:hAnsi="Times New Roman" w:cs="Times New Roman"/>
          <w:sz w:val="24"/>
          <w:szCs w:val="24"/>
        </w:rPr>
        <w:t>. Перед уходом в отпуск или убытием в с</w:t>
      </w:r>
      <w:r w:rsidR="00B461C6" w:rsidRPr="001F22C8">
        <w:rPr>
          <w:rFonts w:ascii="Times New Roman" w:hAnsi="Times New Roman" w:cs="Times New Roman"/>
          <w:sz w:val="24"/>
          <w:szCs w:val="24"/>
        </w:rPr>
        <w:t>лужебную командировку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23</w:t>
      </w:r>
      <w:r w:rsidR="00B461C6" w:rsidRPr="001F22C8">
        <w:rPr>
          <w:rFonts w:ascii="Times New Roman" w:hAnsi="Times New Roman" w:cs="Times New Roman"/>
          <w:sz w:val="24"/>
          <w:szCs w:val="24"/>
        </w:rPr>
        <w:t>.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следует соблюдать деловой стиль в одежде, который отличают официальность, сдержанность, традиционность, аккуратность.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24</w:t>
      </w:r>
      <w:r w:rsidR="008A4ED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придерживаться речевых норм грамотности, основанной на использовании общепринятых правил ру</w:t>
      </w:r>
      <w:r w:rsidR="008A4EDA" w:rsidRPr="001F22C8">
        <w:rPr>
          <w:rFonts w:ascii="Times New Roman" w:hAnsi="Times New Roman" w:cs="Times New Roman"/>
          <w:sz w:val="24"/>
          <w:szCs w:val="24"/>
        </w:rPr>
        <w:t>сского языка. В речи работника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неприемлемо употребление неуместных слов и речевых оборотов, резких и циничных выражений оскорбительного характера, ненормативной лексики.</w:t>
      </w:r>
    </w:p>
    <w:p w:rsidR="00704523" w:rsidRPr="001F22C8" w:rsidRDefault="00332AFF" w:rsidP="008A4E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25</w:t>
      </w:r>
      <w:r w:rsidR="008A4ED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соблюдать нормы делового этикета в общении с гр</w:t>
      </w:r>
      <w:r w:rsidR="008A4EDA" w:rsidRPr="001F22C8">
        <w:rPr>
          <w:rFonts w:ascii="Times New Roman" w:hAnsi="Times New Roman" w:cs="Times New Roman"/>
          <w:sz w:val="24"/>
          <w:szCs w:val="24"/>
        </w:rPr>
        <w:t>ажданами и другими работниками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</w:t>
      </w:r>
      <w:r w:rsidR="00704523" w:rsidRPr="001F22C8">
        <w:rPr>
          <w:rFonts w:ascii="Times New Roman" w:hAnsi="Times New Roman" w:cs="Times New Roman"/>
          <w:sz w:val="24"/>
          <w:szCs w:val="24"/>
        </w:rPr>
        <w:lastRenderedPageBreak/>
        <w:t>обязанностей.</w:t>
      </w:r>
    </w:p>
    <w:p w:rsidR="00704523" w:rsidRPr="001F22C8" w:rsidRDefault="00332AFF" w:rsidP="008A4E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26</w:t>
      </w:r>
      <w:r w:rsidR="00D06EC5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704523" w:rsidRPr="001F22C8" w:rsidRDefault="00332AFF" w:rsidP="00D06EC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27</w:t>
      </w:r>
      <w:r w:rsidR="00D06EC5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2C7AA2" w:rsidRPr="001F22C8" w:rsidRDefault="00074E61" w:rsidP="00F24036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lastRenderedPageBreak/>
        <w:drawing>
          <wp:inline distT="0" distB="0" distL="0" distR="0">
            <wp:extent cx="6499860" cy="9020175"/>
            <wp:effectExtent l="0" t="0" r="0" b="9525"/>
            <wp:docPr id="2" name="Рисунок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934" w:rsidRPr="001F22C8">
        <w:lastRenderedPageBreak/>
        <w:t xml:space="preserve">  </w:t>
      </w:r>
    </w:p>
    <w:sectPr w:rsidR="002C7AA2" w:rsidRPr="001F22C8" w:rsidSect="007D0201">
      <w:headerReference w:type="even" r:id="rId11"/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DA" w:rsidRDefault="00FF6FDA">
      <w:r>
        <w:separator/>
      </w:r>
    </w:p>
  </w:endnote>
  <w:endnote w:type="continuationSeparator" w:id="0">
    <w:p w:rsidR="00FF6FDA" w:rsidRDefault="00FF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01" w:rsidRDefault="007D0201">
    <w:pPr>
      <w:pStyle w:val="a7"/>
      <w:jc w:val="center"/>
    </w:pPr>
  </w:p>
  <w:p w:rsidR="007D0201" w:rsidRDefault="007D02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DA" w:rsidRDefault="00FF6FDA">
      <w:r>
        <w:separator/>
      </w:r>
    </w:p>
  </w:footnote>
  <w:footnote w:type="continuationSeparator" w:id="0">
    <w:p w:rsidR="00FF6FDA" w:rsidRDefault="00FF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8C" w:rsidRDefault="005B248C" w:rsidP="00E92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8C" w:rsidRDefault="005B24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01" w:rsidRDefault="007D0201">
    <w:pPr>
      <w:pStyle w:val="a3"/>
      <w:jc w:val="center"/>
    </w:pPr>
  </w:p>
  <w:p w:rsidR="005B248C" w:rsidRDefault="005B2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F"/>
    <w:rsid w:val="00002C57"/>
    <w:rsid w:val="00003FB8"/>
    <w:rsid w:val="00023F19"/>
    <w:rsid w:val="00026722"/>
    <w:rsid w:val="00026EA8"/>
    <w:rsid w:val="00031062"/>
    <w:rsid w:val="0005365C"/>
    <w:rsid w:val="00071F3E"/>
    <w:rsid w:val="00074E61"/>
    <w:rsid w:val="00082F03"/>
    <w:rsid w:val="00097F23"/>
    <w:rsid w:val="000A60BB"/>
    <w:rsid w:val="000B7350"/>
    <w:rsid w:val="000C35DA"/>
    <w:rsid w:val="000C5434"/>
    <w:rsid w:val="000D3859"/>
    <w:rsid w:val="000E2AB4"/>
    <w:rsid w:val="000E7B50"/>
    <w:rsid w:val="00100094"/>
    <w:rsid w:val="00111895"/>
    <w:rsid w:val="001307C3"/>
    <w:rsid w:val="00137551"/>
    <w:rsid w:val="00140B3E"/>
    <w:rsid w:val="001903BD"/>
    <w:rsid w:val="00191681"/>
    <w:rsid w:val="00196A50"/>
    <w:rsid w:val="001A2E89"/>
    <w:rsid w:val="001B1DFA"/>
    <w:rsid w:val="001D27CE"/>
    <w:rsid w:val="001F14F6"/>
    <w:rsid w:val="001F22C8"/>
    <w:rsid w:val="001F76B8"/>
    <w:rsid w:val="00204EB5"/>
    <w:rsid w:val="00220BBC"/>
    <w:rsid w:val="00223CA8"/>
    <w:rsid w:val="002255A1"/>
    <w:rsid w:val="0023107B"/>
    <w:rsid w:val="002412D8"/>
    <w:rsid w:val="002412DF"/>
    <w:rsid w:val="00285580"/>
    <w:rsid w:val="00294EF5"/>
    <w:rsid w:val="00296206"/>
    <w:rsid w:val="002A3A98"/>
    <w:rsid w:val="002A689D"/>
    <w:rsid w:val="002C7AA2"/>
    <w:rsid w:val="002D66ED"/>
    <w:rsid w:val="002E39E4"/>
    <w:rsid w:val="002E4B12"/>
    <w:rsid w:val="003017E1"/>
    <w:rsid w:val="00310B03"/>
    <w:rsid w:val="00332AFF"/>
    <w:rsid w:val="003454B6"/>
    <w:rsid w:val="00346E93"/>
    <w:rsid w:val="00356F22"/>
    <w:rsid w:val="003717A2"/>
    <w:rsid w:val="0038283C"/>
    <w:rsid w:val="0038435F"/>
    <w:rsid w:val="00391370"/>
    <w:rsid w:val="00396465"/>
    <w:rsid w:val="003B0611"/>
    <w:rsid w:val="003B0EFC"/>
    <w:rsid w:val="004006DE"/>
    <w:rsid w:val="00411A86"/>
    <w:rsid w:val="00411CF9"/>
    <w:rsid w:val="004248BB"/>
    <w:rsid w:val="004261B4"/>
    <w:rsid w:val="00445885"/>
    <w:rsid w:val="00454E78"/>
    <w:rsid w:val="00454F32"/>
    <w:rsid w:val="00470984"/>
    <w:rsid w:val="00476C4C"/>
    <w:rsid w:val="00483871"/>
    <w:rsid w:val="00490E53"/>
    <w:rsid w:val="00492076"/>
    <w:rsid w:val="00497040"/>
    <w:rsid w:val="004A35EF"/>
    <w:rsid w:val="004C02FD"/>
    <w:rsid w:val="004C6997"/>
    <w:rsid w:val="004D001E"/>
    <w:rsid w:val="004D1538"/>
    <w:rsid w:val="004D7FFA"/>
    <w:rsid w:val="00503C29"/>
    <w:rsid w:val="00507FF4"/>
    <w:rsid w:val="00510461"/>
    <w:rsid w:val="00510900"/>
    <w:rsid w:val="00513384"/>
    <w:rsid w:val="005143F1"/>
    <w:rsid w:val="00515AEC"/>
    <w:rsid w:val="0053517A"/>
    <w:rsid w:val="00537929"/>
    <w:rsid w:val="005566A1"/>
    <w:rsid w:val="00570F3E"/>
    <w:rsid w:val="00573AB1"/>
    <w:rsid w:val="005862F9"/>
    <w:rsid w:val="005B1711"/>
    <w:rsid w:val="005B248C"/>
    <w:rsid w:val="005B2C6D"/>
    <w:rsid w:val="005B2D49"/>
    <w:rsid w:val="005B6294"/>
    <w:rsid w:val="005B62D4"/>
    <w:rsid w:val="005E033A"/>
    <w:rsid w:val="005E359C"/>
    <w:rsid w:val="00601F6F"/>
    <w:rsid w:val="00604317"/>
    <w:rsid w:val="006057BF"/>
    <w:rsid w:val="00617278"/>
    <w:rsid w:val="006269F9"/>
    <w:rsid w:val="00645FBC"/>
    <w:rsid w:val="00647F4C"/>
    <w:rsid w:val="006600AC"/>
    <w:rsid w:val="006622D2"/>
    <w:rsid w:val="006651A7"/>
    <w:rsid w:val="00674C95"/>
    <w:rsid w:val="00684A48"/>
    <w:rsid w:val="00685FE2"/>
    <w:rsid w:val="006A235A"/>
    <w:rsid w:val="006C0904"/>
    <w:rsid w:val="00702D35"/>
    <w:rsid w:val="00704523"/>
    <w:rsid w:val="00711D99"/>
    <w:rsid w:val="00720613"/>
    <w:rsid w:val="00721A0F"/>
    <w:rsid w:val="00723545"/>
    <w:rsid w:val="00723934"/>
    <w:rsid w:val="00730278"/>
    <w:rsid w:val="00731AF8"/>
    <w:rsid w:val="00735841"/>
    <w:rsid w:val="00744E39"/>
    <w:rsid w:val="007536FF"/>
    <w:rsid w:val="00753C04"/>
    <w:rsid w:val="00760097"/>
    <w:rsid w:val="00762297"/>
    <w:rsid w:val="00771EFE"/>
    <w:rsid w:val="007855E0"/>
    <w:rsid w:val="0079026A"/>
    <w:rsid w:val="007A147D"/>
    <w:rsid w:val="007A1C2B"/>
    <w:rsid w:val="007B2A1A"/>
    <w:rsid w:val="007C787F"/>
    <w:rsid w:val="007D0201"/>
    <w:rsid w:val="007D7614"/>
    <w:rsid w:val="007E2082"/>
    <w:rsid w:val="007F64D6"/>
    <w:rsid w:val="00800491"/>
    <w:rsid w:val="00811417"/>
    <w:rsid w:val="0082226D"/>
    <w:rsid w:val="008255E2"/>
    <w:rsid w:val="00834100"/>
    <w:rsid w:val="00835AD0"/>
    <w:rsid w:val="00840A73"/>
    <w:rsid w:val="00842459"/>
    <w:rsid w:val="008432A8"/>
    <w:rsid w:val="008449AA"/>
    <w:rsid w:val="00872A71"/>
    <w:rsid w:val="00877F0C"/>
    <w:rsid w:val="00892D0E"/>
    <w:rsid w:val="008A4EDA"/>
    <w:rsid w:val="008B1081"/>
    <w:rsid w:val="008B31C6"/>
    <w:rsid w:val="008F0B68"/>
    <w:rsid w:val="0091088F"/>
    <w:rsid w:val="00921D2F"/>
    <w:rsid w:val="00927DA5"/>
    <w:rsid w:val="009511DB"/>
    <w:rsid w:val="009549BB"/>
    <w:rsid w:val="009624B2"/>
    <w:rsid w:val="00972290"/>
    <w:rsid w:val="0098391D"/>
    <w:rsid w:val="00986E90"/>
    <w:rsid w:val="009932AB"/>
    <w:rsid w:val="009A21D0"/>
    <w:rsid w:val="009B0974"/>
    <w:rsid w:val="009B73B1"/>
    <w:rsid w:val="009C4B20"/>
    <w:rsid w:val="009C79B0"/>
    <w:rsid w:val="009C7B53"/>
    <w:rsid w:val="009F377B"/>
    <w:rsid w:val="009F5091"/>
    <w:rsid w:val="009F6022"/>
    <w:rsid w:val="00A12638"/>
    <w:rsid w:val="00A134A0"/>
    <w:rsid w:val="00A209D7"/>
    <w:rsid w:val="00A532CE"/>
    <w:rsid w:val="00AB0161"/>
    <w:rsid w:val="00AB199C"/>
    <w:rsid w:val="00AC638C"/>
    <w:rsid w:val="00AE1F76"/>
    <w:rsid w:val="00AF04E9"/>
    <w:rsid w:val="00AF566E"/>
    <w:rsid w:val="00B10D43"/>
    <w:rsid w:val="00B1110D"/>
    <w:rsid w:val="00B13BBF"/>
    <w:rsid w:val="00B15F49"/>
    <w:rsid w:val="00B20416"/>
    <w:rsid w:val="00B26939"/>
    <w:rsid w:val="00B4597C"/>
    <w:rsid w:val="00B461C6"/>
    <w:rsid w:val="00B60298"/>
    <w:rsid w:val="00B96DA3"/>
    <w:rsid w:val="00BB4042"/>
    <w:rsid w:val="00BC207A"/>
    <w:rsid w:val="00BD36F0"/>
    <w:rsid w:val="00BD6A3A"/>
    <w:rsid w:val="00BD7796"/>
    <w:rsid w:val="00BE09AD"/>
    <w:rsid w:val="00BE2B3A"/>
    <w:rsid w:val="00BF2FE5"/>
    <w:rsid w:val="00C003BB"/>
    <w:rsid w:val="00C0705B"/>
    <w:rsid w:val="00C146F2"/>
    <w:rsid w:val="00C20B90"/>
    <w:rsid w:val="00C32D78"/>
    <w:rsid w:val="00C35264"/>
    <w:rsid w:val="00C51C26"/>
    <w:rsid w:val="00C543AB"/>
    <w:rsid w:val="00C63AB7"/>
    <w:rsid w:val="00C6755F"/>
    <w:rsid w:val="00C80E32"/>
    <w:rsid w:val="00C87B8D"/>
    <w:rsid w:val="00CA311B"/>
    <w:rsid w:val="00CB1060"/>
    <w:rsid w:val="00CB2F7D"/>
    <w:rsid w:val="00CD5A26"/>
    <w:rsid w:val="00CE6739"/>
    <w:rsid w:val="00CF2498"/>
    <w:rsid w:val="00CF55A3"/>
    <w:rsid w:val="00CF7DA1"/>
    <w:rsid w:val="00D00194"/>
    <w:rsid w:val="00D06EC5"/>
    <w:rsid w:val="00D31CB2"/>
    <w:rsid w:val="00D3397E"/>
    <w:rsid w:val="00D44424"/>
    <w:rsid w:val="00D565D9"/>
    <w:rsid w:val="00D61276"/>
    <w:rsid w:val="00D64A52"/>
    <w:rsid w:val="00D84D8D"/>
    <w:rsid w:val="00D94B70"/>
    <w:rsid w:val="00D97665"/>
    <w:rsid w:val="00DA123B"/>
    <w:rsid w:val="00DB3919"/>
    <w:rsid w:val="00DC1B7F"/>
    <w:rsid w:val="00E06D62"/>
    <w:rsid w:val="00E06EA1"/>
    <w:rsid w:val="00E20EC0"/>
    <w:rsid w:val="00E509AD"/>
    <w:rsid w:val="00E56C36"/>
    <w:rsid w:val="00E6370D"/>
    <w:rsid w:val="00E67EF7"/>
    <w:rsid w:val="00E828F4"/>
    <w:rsid w:val="00E92249"/>
    <w:rsid w:val="00E936F2"/>
    <w:rsid w:val="00EB187A"/>
    <w:rsid w:val="00EB35D0"/>
    <w:rsid w:val="00ED4AB8"/>
    <w:rsid w:val="00ED7646"/>
    <w:rsid w:val="00EE651C"/>
    <w:rsid w:val="00EF1131"/>
    <w:rsid w:val="00EF762D"/>
    <w:rsid w:val="00F01F39"/>
    <w:rsid w:val="00F10AFE"/>
    <w:rsid w:val="00F14DE8"/>
    <w:rsid w:val="00F23DA6"/>
    <w:rsid w:val="00F24036"/>
    <w:rsid w:val="00F36FCF"/>
    <w:rsid w:val="00F550F2"/>
    <w:rsid w:val="00F551B0"/>
    <w:rsid w:val="00F55AD1"/>
    <w:rsid w:val="00F76E5F"/>
    <w:rsid w:val="00F82472"/>
    <w:rsid w:val="00F970FF"/>
    <w:rsid w:val="00FB2EC2"/>
    <w:rsid w:val="00FD05A5"/>
    <w:rsid w:val="00FE315B"/>
    <w:rsid w:val="00FF5CAB"/>
    <w:rsid w:val="00FF5EFD"/>
    <w:rsid w:val="00FF651F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2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2249"/>
  </w:style>
  <w:style w:type="paragraph" w:customStyle="1" w:styleId="ConsPlusNormal">
    <w:name w:val="ConsPlusNormal"/>
    <w:rsid w:val="00704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semiHidden/>
    <w:rsid w:val="002A68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D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20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D0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2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2249"/>
  </w:style>
  <w:style w:type="paragraph" w:customStyle="1" w:styleId="ConsPlusNormal">
    <w:name w:val="ConsPlusNormal"/>
    <w:rsid w:val="00704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semiHidden/>
    <w:rsid w:val="002A68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D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20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D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8CCF2079D04ECC82B628C2502FDE0F318ACD569852073E2515772CSFg6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6;&#1090;&#1086;&#1074;&#1082;&#1080;%20&#1076;&#1083;&#1103;%20&#1089;&#1072;&#1081;&#1090;&#1086;&#1074;\Sadik39\16-12-2016_12-04-27\&#1050;&#1086;&#1076;&#1077;&#1082;&#1089;%20&#1101;&#1090;&#1080;&#1082;&#1080;%20&#1080;%20&#1089;&#1083;&#1091;&#1078;&#1077;&#1073;&#1085;&#1086;&#1075;&#1086;%20&#1087;&#1086;&#1074;&#1077;&#1076;&#1077;&#1085;&#1080;&#1103;%20&#1088;&#1072;&#1073;&#1086;&#1090;&#1085;&#1080;&#1082;&#1086;&#1074;%20&#1052;&#1040;&#1044;&#1054;&#1059;%20&#1044;&#1077;&#1090;&#1089;&#1082;&#1080;&#1081;%20&#1089;&#1072;&#1076;%203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26D-8C76-415F-8391-7D092B3E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Кодекс этики и служебного поведения работников МАДОУ Детский сад 39.dotx</Template>
  <TotalTime>106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11079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consultantplus://offline/ref=15FA8CCF2079D04ECC82B628C2502FDE0F318ACD569852073E2515772CSFg6K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GEEKsogen</dc:creator>
  <cp:lastModifiedBy>Пользователь</cp:lastModifiedBy>
  <cp:revision>5</cp:revision>
  <cp:lastPrinted>2022-09-20T05:31:00Z</cp:lastPrinted>
  <dcterms:created xsi:type="dcterms:W3CDTF">2016-12-19T06:54:00Z</dcterms:created>
  <dcterms:modified xsi:type="dcterms:W3CDTF">2022-09-20T05:40:00Z</dcterms:modified>
</cp:coreProperties>
</file>